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B6" w:rsidRDefault="00C70BBC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360711" cy="220237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711" cy="220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BBC" w:rsidRDefault="00C70BBC"/>
    <w:p w:rsidR="00C70BBC" w:rsidRDefault="00C70BBC">
      <w:r>
        <w:rPr>
          <w:noProof/>
          <w:lang w:eastAsia="en-GB"/>
        </w:rPr>
        <w:drawing>
          <wp:inline distT="0" distB="0" distL="0" distR="0">
            <wp:extent cx="3551228" cy="25224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228" cy="252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BBC" w:rsidRDefault="00C70BBC">
      <w:r>
        <w:rPr>
          <w:noProof/>
          <w:lang w:eastAsia="en-GB"/>
        </w:rPr>
        <w:lastRenderedPageBreak/>
        <w:drawing>
          <wp:inline distT="0" distB="0" distL="0" distR="0">
            <wp:extent cx="3436918" cy="22861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918" cy="228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0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BC"/>
    <w:rsid w:val="002C21B6"/>
    <w:rsid w:val="009B620C"/>
    <w:rsid w:val="009D09D4"/>
    <w:rsid w:val="00C7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C9954-EDBE-4D29-A0CE-DAA7C7C2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CA37782D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 Lang LaSalle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Vackova, Blanka</dc:creator>
  <cp:keywords/>
  <dc:description/>
  <cp:lastModifiedBy>Mikova, Marketa</cp:lastModifiedBy>
  <cp:revision>2</cp:revision>
  <dcterms:created xsi:type="dcterms:W3CDTF">2016-10-19T20:20:00Z</dcterms:created>
  <dcterms:modified xsi:type="dcterms:W3CDTF">2016-10-19T20:20:00Z</dcterms:modified>
</cp:coreProperties>
</file>